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D6B" w:rsidRDefault="006E3D6B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:rsidR="006E3D6B" w:rsidRDefault="00AF68E3">
      <w:pPr>
        <w:spacing w:before="50"/>
        <w:ind w:left="1046" w:right="3342"/>
        <w:jc w:val="center"/>
        <w:rPr>
          <w:rFonts w:ascii="Verdana" w:eastAsia="Verdana" w:hAnsi="Verdana" w:cs="Verdana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1240" behindDoc="0" locked="0" layoutInCell="1" allowOverlap="1">
            <wp:simplePos x="0" y="0"/>
            <wp:positionH relativeFrom="page">
              <wp:posOffset>5871845</wp:posOffset>
            </wp:positionH>
            <wp:positionV relativeFrom="paragraph">
              <wp:posOffset>-54610</wp:posOffset>
            </wp:positionV>
            <wp:extent cx="1424940" cy="1191895"/>
            <wp:effectExtent l="0" t="0" r="3810" b="825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/>
          <w:sz w:val="28"/>
        </w:rPr>
        <w:t>Challenger Society for Marine</w:t>
      </w:r>
      <w:r>
        <w:rPr>
          <w:rFonts w:ascii="Verdana"/>
          <w:spacing w:val="-15"/>
          <w:sz w:val="28"/>
        </w:rPr>
        <w:t xml:space="preserve"> </w:t>
      </w:r>
      <w:r>
        <w:rPr>
          <w:rFonts w:ascii="Verdana"/>
          <w:sz w:val="28"/>
        </w:rPr>
        <w:t>Science</w:t>
      </w:r>
    </w:p>
    <w:p w:rsidR="006E3D6B" w:rsidRDefault="00AF68E3">
      <w:pPr>
        <w:spacing w:before="149"/>
        <w:ind w:left="1046" w:right="3345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z w:val="24"/>
        </w:rPr>
        <w:t>Stepping Stones Research Bursary Application</w:t>
      </w:r>
      <w:r>
        <w:rPr>
          <w:rFonts w:ascii="Verdana"/>
          <w:spacing w:val="-14"/>
          <w:sz w:val="24"/>
        </w:rPr>
        <w:t xml:space="preserve"> </w:t>
      </w:r>
      <w:r>
        <w:rPr>
          <w:rFonts w:ascii="Verdana"/>
          <w:sz w:val="24"/>
        </w:rPr>
        <w:t>Form</w:t>
      </w:r>
    </w:p>
    <w:p w:rsidR="006E3D6B" w:rsidRDefault="006E3D6B">
      <w:pPr>
        <w:spacing w:before="9"/>
        <w:rPr>
          <w:rFonts w:ascii="Verdana" w:eastAsia="Verdana" w:hAnsi="Verdana" w:cs="Verdana"/>
          <w:sz w:val="21"/>
          <w:szCs w:val="21"/>
        </w:rPr>
      </w:pPr>
    </w:p>
    <w:p w:rsidR="006E3D6B" w:rsidRDefault="00AF68E3">
      <w:pPr>
        <w:pStyle w:val="ListParagraph"/>
        <w:numPr>
          <w:ilvl w:val="0"/>
          <w:numId w:val="1"/>
        </w:numPr>
        <w:tabs>
          <w:tab w:val="left" w:pos="954"/>
        </w:tabs>
        <w:spacing w:line="259" w:lineRule="auto"/>
        <w:ind w:right="3049" w:hanging="356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</w:rPr>
        <w:t>The Society cannot guarantee that an award will be made and</w:t>
      </w:r>
      <w:r>
        <w:rPr>
          <w:rFonts w:ascii="Verdana"/>
          <w:spacing w:val="-21"/>
          <w:sz w:val="20"/>
        </w:rPr>
        <w:t xml:space="preserve"> </w:t>
      </w:r>
      <w:r>
        <w:rPr>
          <w:rFonts w:ascii="Verdana"/>
          <w:sz w:val="20"/>
        </w:rPr>
        <w:t>this</w:t>
      </w:r>
      <w:r>
        <w:rPr>
          <w:rFonts w:ascii="Verdana"/>
          <w:w w:val="99"/>
          <w:sz w:val="20"/>
        </w:rPr>
        <w:t xml:space="preserve"> </w:t>
      </w:r>
      <w:r>
        <w:rPr>
          <w:rFonts w:ascii="Verdana"/>
          <w:sz w:val="20"/>
        </w:rPr>
        <w:t>should not be assumed in applying for funding</w:t>
      </w:r>
      <w:r>
        <w:rPr>
          <w:rFonts w:ascii="Verdana"/>
          <w:spacing w:val="-21"/>
          <w:sz w:val="20"/>
        </w:rPr>
        <w:t xml:space="preserve"> </w:t>
      </w:r>
      <w:r>
        <w:rPr>
          <w:rFonts w:ascii="Verdana"/>
          <w:sz w:val="20"/>
        </w:rPr>
        <w:t>elsewhere.</w:t>
      </w:r>
    </w:p>
    <w:p w:rsidR="006E3D6B" w:rsidRDefault="006E3D6B">
      <w:pPr>
        <w:spacing w:before="8"/>
        <w:rPr>
          <w:rFonts w:ascii="Verdana" w:eastAsia="Verdana" w:hAnsi="Verdana" w:cs="Verdana"/>
          <w:sz w:val="19"/>
          <w:szCs w:val="19"/>
        </w:rPr>
      </w:pPr>
    </w:p>
    <w:p w:rsidR="006E3D6B" w:rsidRDefault="00AF68E3">
      <w:pPr>
        <w:pStyle w:val="ListParagraph"/>
        <w:numPr>
          <w:ilvl w:val="0"/>
          <w:numId w:val="1"/>
        </w:numPr>
        <w:tabs>
          <w:tab w:val="left" w:pos="954"/>
        </w:tabs>
        <w:spacing w:line="261" w:lineRule="auto"/>
        <w:ind w:right="2953" w:hanging="356"/>
        <w:rPr>
          <w:rFonts w:ascii="Verdana" w:eastAsia="Verdana" w:hAnsi="Verdana" w:cs="Verdana"/>
          <w:sz w:val="13"/>
          <w:szCs w:val="13"/>
        </w:rPr>
      </w:pPr>
      <w:r>
        <w:rPr>
          <w:rFonts w:ascii="Verdana"/>
          <w:sz w:val="20"/>
        </w:rPr>
        <w:t>Deadlines for applications are: February 15</w:t>
      </w:r>
      <w:proofErr w:type="spellStart"/>
      <w:r>
        <w:rPr>
          <w:rFonts w:ascii="Verdana"/>
          <w:position w:val="7"/>
          <w:sz w:val="13"/>
        </w:rPr>
        <w:t>th</w:t>
      </w:r>
      <w:proofErr w:type="spellEnd"/>
      <w:r>
        <w:rPr>
          <w:rFonts w:ascii="Verdana"/>
          <w:sz w:val="20"/>
        </w:rPr>
        <w:t>, May 15</w:t>
      </w:r>
      <w:proofErr w:type="spellStart"/>
      <w:r>
        <w:rPr>
          <w:rFonts w:ascii="Verdana"/>
          <w:position w:val="7"/>
          <w:sz w:val="13"/>
        </w:rPr>
        <w:t>th</w:t>
      </w:r>
      <w:proofErr w:type="spellEnd"/>
      <w:r>
        <w:rPr>
          <w:rFonts w:ascii="Verdana"/>
          <w:sz w:val="20"/>
        </w:rPr>
        <w:t>, August</w:t>
      </w:r>
      <w:r>
        <w:rPr>
          <w:rFonts w:ascii="Verdana"/>
          <w:spacing w:val="-24"/>
          <w:sz w:val="20"/>
        </w:rPr>
        <w:t xml:space="preserve"> </w:t>
      </w:r>
      <w:r>
        <w:rPr>
          <w:rFonts w:ascii="Verdana"/>
          <w:sz w:val="20"/>
        </w:rPr>
        <w:t>15</w:t>
      </w:r>
      <w:proofErr w:type="spellStart"/>
      <w:r>
        <w:rPr>
          <w:rFonts w:ascii="Verdana"/>
          <w:position w:val="7"/>
          <w:sz w:val="13"/>
        </w:rPr>
        <w:t>th</w:t>
      </w:r>
      <w:proofErr w:type="spellEnd"/>
      <w:r>
        <w:rPr>
          <w:rFonts w:ascii="Verdana"/>
          <w:spacing w:val="-1"/>
          <w:w w:val="99"/>
          <w:position w:val="7"/>
          <w:sz w:val="13"/>
        </w:rPr>
        <w:t xml:space="preserve"> </w:t>
      </w:r>
      <w:r>
        <w:rPr>
          <w:rFonts w:ascii="Verdana"/>
          <w:sz w:val="20"/>
        </w:rPr>
        <w:t>and November</w:t>
      </w:r>
      <w:r>
        <w:rPr>
          <w:rFonts w:ascii="Verdana"/>
          <w:spacing w:val="-9"/>
          <w:sz w:val="20"/>
        </w:rPr>
        <w:t xml:space="preserve"> </w:t>
      </w:r>
      <w:r>
        <w:rPr>
          <w:rFonts w:ascii="Verdana"/>
          <w:sz w:val="20"/>
        </w:rPr>
        <w:t>15</w:t>
      </w:r>
      <w:proofErr w:type="spellStart"/>
      <w:r>
        <w:rPr>
          <w:rFonts w:ascii="Verdana"/>
          <w:position w:val="7"/>
          <w:sz w:val="13"/>
        </w:rPr>
        <w:t>th</w:t>
      </w:r>
      <w:proofErr w:type="spellEnd"/>
    </w:p>
    <w:p w:rsidR="006E3D6B" w:rsidRDefault="006E3D6B">
      <w:pPr>
        <w:spacing w:before="12"/>
        <w:rPr>
          <w:rFonts w:ascii="Verdana" w:eastAsia="Verdana" w:hAnsi="Verdana" w:cs="Verdana"/>
          <w:sz w:val="13"/>
          <w:szCs w:val="13"/>
        </w:rPr>
      </w:pPr>
    </w:p>
    <w:p w:rsidR="006E3D6B" w:rsidRDefault="00AF68E3">
      <w:pPr>
        <w:spacing w:before="68" w:line="256" w:lineRule="auto"/>
        <w:ind w:left="232" w:right="96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Please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refer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more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detailed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“Guide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for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Applicants”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when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completing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this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form,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which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can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found</w:t>
      </w:r>
      <w:r>
        <w:rPr>
          <w:rFonts w:ascii="Verdana" w:eastAsia="Verdana" w:hAnsi="Verdana" w:cs="Verdana"/>
          <w:w w:val="9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rFonts w:ascii="Verdana" w:eastAsia="Verdana" w:hAnsi="Verdana" w:cs="Verdana"/>
          <w:spacing w:val="-23"/>
          <w:sz w:val="18"/>
          <w:szCs w:val="18"/>
        </w:rPr>
        <w:t xml:space="preserve"> </w:t>
      </w:r>
      <w:hyperlink r:id="rId6">
        <w:r>
          <w:rPr>
            <w:rFonts w:ascii="Verdana" w:eastAsia="Verdana" w:hAnsi="Verdana" w:cs="Verdana"/>
            <w:b/>
            <w:bCs/>
            <w:color w:val="0000FF"/>
            <w:sz w:val="20"/>
            <w:szCs w:val="20"/>
            <w:u w:val="thick" w:color="0000FF"/>
          </w:rPr>
          <w:t>http://www.challenger-society.org.uk</w:t>
        </w:r>
      </w:hyperlink>
    </w:p>
    <w:p w:rsidR="006E3D6B" w:rsidRDefault="006E3D6B">
      <w:pPr>
        <w:rPr>
          <w:rFonts w:ascii="Verdana" w:eastAsia="Verdana" w:hAnsi="Verdana" w:cs="Verdana"/>
          <w:b/>
          <w:bCs/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3"/>
        <w:gridCol w:w="5567"/>
      </w:tblGrid>
      <w:tr w:rsidR="006E3D6B">
        <w:trPr>
          <w:trHeight w:hRule="exact" w:val="401"/>
        </w:trPr>
        <w:tc>
          <w:tcPr>
            <w:tcW w:w="4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6B" w:rsidRDefault="00AF68E3" w:rsidP="00300FF3">
            <w:pPr>
              <w:pStyle w:val="TableParagraph"/>
              <w:spacing w:before="120"/>
              <w:ind w:left="9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Name:</w:t>
            </w:r>
            <w:r w:rsidR="0095143D">
              <w:rPr>
                <w:rFonts w:ascii="Verdana"/>
                <w:sz w:val="20"/>
              </w:rPr>
              <w:t xml:space="preserve"> 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6B" w:rsidRDefault="00AF68E3" w:rsidP="00300FF3">
            <w:pPr>
              <w:pStyle w:val="TableParagraph"/>
              <w:spacing w:before="120"/>
              <w:ind w:left="10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email:</w:t>
            </w:r>
          </w:p>
        </w:tc>
      </w:tr>
      <w:tr w:rsidR="006E3D6B">
        <w:trPr>
          <w:trHeight w:hRule="exact" w:val="404"/>
        </w:trPr>
        <w:tc>
          <w:tcPr>
            <w:tcW w:w="10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6B" w:rsidRDefault="00AF68E3" w:rsidP="00300FF3">
            <w:pPr>
              <w:pStyle w:val="TableParagraph"/>
              <w:tabs>
                <w:tab w:val="left" w:pos="2391"/>
                <w:tab w:val="left" w:pos="2624"/>
                <w:tab w:val="left" w:pos="3699"/>
                <w:tab w:val="left" w:pos="4764"/>
              </w:tabs>
              <w:spacing w:before="121"/>
              <w:ind w:left="9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503312192" behindDoc="1" locked="0" layoutInCell="1" allowOverlap="1">
                      <wp:simplePos x="0" y="0"/>
                      <wp:positionH relativeFrom="column">
                        <wp:posOffset>2216150</wp:posOffset>
                      </wp:positionH>
                      <wp:positionV relativeFrom="paragraph">
                        <wp:posOffset>104140</wp:posOffset>
                      </wp:positionV>
                      <wp:extent cx="125095" cy="125730"/>
                      <wp:effectExtent l="12700" t="8890" r="5080" b="8255"/>
                      <wp:wrapNone/>
                      <wp:docPr id="18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95" cy="125730"/>
                                <a:chOff x="5509" y="1367"/>
                                <a:chExt cx="197" cy="198"/>
                              </a:xfrm>
                            </wpg:grpSpPr>
                            <wps:wsp>
                              <wps:cNvPr id="19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09" y="1367"/>
                                  <a:ext cx="197" cy="198"/>
                                </a:xfrm>
                                <a:custGeom>
                                  <a:avLst/>
                                  <a:gdLst>
                                    <a:gd name="T0" fmla="+- 0 5509 5509"/>
                                    <a:gd name="T1" fmla="*/ T0 w 197"/>
                                    <a:gd name="T2" fmla="+- 0 1565 1367"/>
                                    <a:gd name="T3" fmla="*/ 1565 h 198"/>
                                    <a:gd name="T4" fmla="+- 0 5706 5509"/>
                                    <a:gd name="T5" fmla="*/ T4 w 197"/>
                                    <a:gd name="T6" fmla="+- 0 1565 1367"/>
                                    <a:gd name="T7" fmla="*/ 1565 h 198"/>
                                    <a:gd name="T8" fmla="+- 0 5706 5509"/>
                                    <a:gd name="T9" fmla="*/ T8 w 197"/>
                                    <a:gd name="T10" fmla="+- 0 1367 1367"/>
                                    <a:gd name="T11" fmla="*/ 1367 h 198"/>
                                    <a:gd name="T12" fmla="+- 0 5509 5509"/>
                                    <a:gd name="T13" fmla="*/ T12 w 197"/>
                                    <a:gd name="T14" fmla="+- 0 1367 1367"/>
                                    <a:gd name="T15" fmla="*/ 1367 h 198"/>
                                    <a:gd name="T16" fmla="+- 0 5509 5509"/>
                                    <a:gd name="T17" fmla="*/ T16 w 197"/>
                                    <a:gd name="T18" fmla="+- 0 1565 1367"/>
                                    <a:gd name="T19" fmla="*/ 1565 h 19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97" h="198">
                                      <a:moveTo>
                                        <a:pt x="0" y="198"/>
                                      </a:moveTo>
                                      <a:lnTo>
                                        <a:pt x="197" y="198"/>
                                      </a:lnTo>
                                      <a:lnTo>
                                        <a:pt x="1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5E1649" id="Group 15" o:spid="_x0000_s1026" style="position:absolute;margin-left:174.5pt;margin-top:8.2pt;width:9.85pt;height:9.9pt;z-index:-4288" coordorigin="5509,1367" coordsize="197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">
                      <v:shape id="Freeform 16" o:spid="_x0000_s1027" style="position:absolute;left:5509;top:1367;width:197;height:198;visibility:visible;mso-wrap-style:square;v-text-anchor:top" coordsize="197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snE78A&#10;AADbAAAADwAAAGRycy9kb3ducmV2LnhtbERPS4vCMBC+C/6HMII3TV1QtGuUdaEgCOLrsMehGduy&#10;zaQkUau/3giCt/n4njNftqYWV3K+sqxgNExAEOdWV1woOB2zwRSED8gaa8uk4E4elotuZ46ptjfe&#10;0/UQChFD2KeooAyhSaX0eUkG/dA2xJE7W2cwROgKqR3eYrip5VeSTKTBimNDiQ39lpT/Hy5GwW67&#10;2+rN6Y+yzG4eND6vHJm9Uv1e+/MNIlAbPuK3e63j/Bm8fokHy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SycTvwAAANsAAAAPAAAAAAAAAAAAAAAAAJgCAABkcnMvZG93bnJl&#10;di54bWxQSwUGAAAAAAQABAD1AAAAhAMAAAAA&#10;" path="m,198r197,l197,,,,,198xe" filled="f" strokeweight=".72pt">
                        <v:path arrowok="t" o:connecttype="custom" o:connectlocs="0,1565;197,1565;197,1367;0,1367;0,1565" o:connectangles="0,0,0,0,0"/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503312144" behindDoc="1" locked="0" layoutInCell="1" allowOverlap="1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104140</wp:posOffset>
                      </wp:positionV>
                      <wp:extent cx="125095" cy="125730"/>
                      <wp:effectExtent l="6350" t="8890" r="11430" b="8255"/>
                      <wp:wrapNone/>
                      <wp:docPr id="16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95" cy="125730"/>
                                <a:chOff x="3368" y="1367"/>
                                <a:chExt cx="197" cy="198"/>
                              </a:xfrm>
                            </wpg:grpSpPr>
                            <wps:wsp>
                              <wps:cNvPr id="17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68" y="1367"/>
                                  <a:ext cx="197" cy="198"/>
                                </a:xfrm>
                                <a:custGeom>
                                  <a:avLst/>
                                  <a:gdLst>
                                    <a:gd name="T0" fmla="+- 0 3368 3368"/>
                                    <a:gd name="T1" fmla="*/ T0 w 197"/>
                                    <a:gd name="T2" fmla="+- 0 1565 1367"/>
                                    <a:gd name="T3" fmla="*/ 1565 h 198"/>
                                    <a:gd name="T4" fmla="+- 0 3564 3368"/>
                                    <a:gd name="T5" fmla="*/ T4 w 197"/>
                                    <a:gd name="T6" fmla="+- 0 1565 1367"/>
                                    <a:gd name="T7" fmla="*/ 1565 h 198"/>
                                    <a:gd name="T8" fmla="+- 0 3564 3368"/>
                                    <a:gd name="T9" fmla="*/ T8 w 197"/>
                                    <a:gd name="T10" fmla="+- 0 1367 1367"/>
                                    <a:gd name="T11" fmla="*/ 1367 h 198"/>
                                    <a:gd name="T12" fmla="+- 0 3368 3368"/>
                                    <a:gd name="T13" fmla="*/ T12 w 197"/>
                                    <a:gd name="T14" fmla="+- 0 1367 1367"/>
                                    <a:gd name="T15" fmla="*/ 1367 h 198"/>
                                    <a:gd name="T16" fmla="+- 0 3368 3368"/>
                                    <a:gd name="T17" fmla="*/ T16 w 197"/>
                                    <a:gd name="T18" fmla="+- 0 1565 1367"/>
                                    <a:gd name="T19" fmla="*/ 1565 h 19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97" h="198">
                                      <a:moveTo>
                                        <a:pt x="0" y="198"/>
                                      </a:moveTo>
                                      <a:lnTo>
                                        <a:pt x="196" y="198"/>
                                      </a:lnTo>
                                      <a:lnTo>
                                        <a:pt x="1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E74DFC" id="Group 19" o:spid="_x0000_s1026" style="position:absolute;margin-left:117pt;margin-top:8.2pt;width:9.85pt;height:9.9pt;z-index:-4336" coordorigin="3368,1367" coordsize="197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">
                      <v:shape id="Freeform 20" o:spid="_x0000_s1027" style="position:absolute;left:3368;top:1367;width:197;height:198;visibility:visible;mso-wrap-style:square;v-text-anchor:top" coordsize="197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gW+sAA&#10;AADbAAAADwAAAGRycy9kb3ducmV2LnhtbERPS4vCMBC+C/6HMII3TV3wQdco60JBEMTXYY9DM7Zl&#10;m0lJolZ/vREEb/PxPWe+bE0truR8ZVnBaJiAIM6trrhQcDpmgxkIH5A11pZJwZ08LBfdzhxTbW+8&#10;p+shFCKGsE9RQRlCk0rp85IM+qFtiCN3ts5giNAVUju8xXBTy68kmUiDFceGEhv6LSn/P1yMgt12&#10;t9Wb0x9lmd08aHxeOTJ7pfq99ucbRKA2fMRv91rH+VN4/RIP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ZgW+sAAAADbAAAADwAAAAAAAAAAAAAAAACYAgAAZHJzL2Rvd25y&#10;ZXYueG1sUEsFBgAAAAAEAAQA9QAAAIUDAAAAAA==&#10;" path="m,198r196,l196,,,,,198xe" filled="f" strokeweight=".72pt">
                        <v:path arrowok="t" o:connecttype="custom" o:connectlocs="0,1565;196,1565;196,1367;0,1367;0,1565" o:connectangles="0,0,0,0,0"/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503312168" behindDoc="1" locked="0" layoutInCell="1" allowOverlap="1">
                      <wp:simplePos x="0" y="0"/>
                      <wp:positionH relativeFrom="column">
                        <wp:posOffset>2745105</wp:posOffset>
                      </wp:positionH>
                      <wp:positionV relativeFrom="paragraph">
                        <wp:posOffset>104140</wp:posOffset>
                      </wp:positionV>
                      <wp:extent cx="125095" cy="125730"/>
                      <wp:effectExtent l="8255" t="8890" r="9525" b="8255"/>
                      <wp:wrapNone/>
                      <wp:docPr id="14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95" cy="125730"/>
                                <a:chOff x="4443" y="1367"/>
                                <a:chExt cx="197" cy="198"/>
                              </a:xfrm>
                            </wpg:grpSpPr>
                            <wps:wsp>
                              <wps:cNvPr id="15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43" y="1367"/>
                                  <a:ext cx="197" cy="198"/>
                                </a:xfrm>
                                <a:custGeom>
                                  <a:avLst/>
                                  <a:gdLst>
                                    <a:gd name="T0" fmla="+- 0 4443 4443"/>
                                    <a:gd name="T1" fmla="*/ T0 w 197"/>
                                    <a:gd name="T2" fmla="+- 0 1565 1367"/>
                                    <a:gd name="T3" fmla="*/ 1565 h 198"/>
                                    <a:gd name="T4" fmla="+- 0 4640 4443"/>
                                    <a:gd name="T5" fmla="*/ T4 w 197"/>
                                    <a:gd name="T6" fmla="+- 0 1565 1367"/>
                                    <a:gd name="T7" fmla="*/ 1565 h 198"/>
                                    <a:gd name="T8" fmla="+- 0 4640 4443"/>
                                    <a:gd name="T9" fmla="*/ T8 w 197"/>
                                    <a:gd name="T10" fmla="+- 0 1367 1367"/>
                                    <a:gd name="T11" fmla="*/ 1367 h 198"/>
                                    <a:gd name="T12" fmla="+- 0 4443 4443"/>
                                    <a:gd name="T13" fmla="*/ T12 w 197"/>
                                    <a:gd name="T14" fmla="+- 0 1367 1367"/>
                                    <a:gd name="T15" fmla="*/ 1367 h 198"/>
                                    <a:gd name="T16" fmla="+- 0 4443 4443"/>
                                    <a:gd name="T17" fmla="*/ T16 w 197"/>
                                    <a:gd name="T18" fmla="+- 0 1565 1367"/>
                                    <a:gd name="T19" fmla="*/ 1565 h 19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97" h="198">
                                      <a:moveTo>
                                        <a:pt x="0" y="198"/>
                                      </a:moveTo>
                                      <a:lnTo>
                                        <a:pt x="197" y="198"/>
                                      </a:lnTo>
                                      <a:lnTo>
                                        <a:pt x="1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FEDDBB" id="Group 17" o:spid="_x0000_s1026" style="position:absolute;margin-left:216.15pt;margin-top:8.2pt;width:9.85pt;height:9.9pt;z-index:-4312" coordorigin="4443,1367" coordsize="197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">
                      <v:shape id="Freeform 18" o:spid="_x0000_s1027" style="position:absolute;left:4443;top:1367;width:197;height:198;visibility:visible;mso-wrap-style:square;v-text-anchor:top" coordsize="197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YtFsAA&#10;AADbAAAADwAAAGRycy9kb3ducmV2LnhtbERPS4vCMBC+C/6HMII3TRUU6ZrKrlAQBFHXwx6HZvpg&#10;m0lJonb31xtB8DYf33PWm9604kbON5YVzKYJCOLC6oYrBZfvfLIC4QOyxtYyKfgjD5tsOFhjqu2d&#10;T3Q7h0rEEPYpKqhD6FIpfVGTQT+1HXHkSusMhghdJbXDeww3rZwnyVIabDg21NjRtqbi93w1Co6H&#10;40HvLz+U53b/T4vyy5E5KTUe9Z8fIAL14S1+uXc6zl/A85d4gMw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gYtFsAAAADbAAAADwAAAAAAAAAAAAAAAACYAgAAZHJzL2Rvd25y&#10;ZXYueG1sUEsFBgAAAAAEAAQA9QAAAIUDAAAAAA==&#10;" path="m,198r197,l197,,,,,198xe" filled="f" strokeweight=".72pt">
                        <v:path arrowok="t" o:connecttype="custom" o:connectlocs="0,1565;197,1565;197,1367;0,1367;0,1565" o:connectangles="0,0,0,0,0"/>
                      </v:shape>
                    </v:group>
                  </w:pict>
                </mc:Fallback>
              </mc:AlternateContent>
            </w:r>
            <w:r>
              <w:rPr>
                <w:rFonts w:ascii="Verdana"/>
                <w:w w:val="95"/>
                <w:sz w:val="20"/>
              </w:rPr>
              <w:t>Qualifications:</w:t>
            </w:r>
            <w:r>
              <w:rPr>
                <w:rFonts w:ascii="Verdana"/>
                <w:w w:val="95"/>
                <w:sz w:val="20"/>
              </w:rPr>
              <w:tab/>
            </w:r>
            <w:r w:rsidR="0095143D">
              <w:rPr>
                <w:rFonts w:ascii="Verdana"/>
                <w:w w:val="95"/>
                <w:sz w:val="20"/>
              </w:rPr>
              <w:tab/>
            </w:r>
            <w:r>
              <w:rPr>
                <w:rFonts w:ascii="Verdana"/>
                <w:sz w:val="20"/>
              </w:rPr>
              <w:t>MSc</w:t>
            </w:r>
            <w:r>
              <w:rPr>
                <w:rFonts w:ascii="Verdana"/>
                <w:sz w:val="20"/>
              </w:rPr>
              <w:tab/>
            </w:r>
            <w:r w:rsidR="00592114">
              <w:rPr>
                <w:rFonts w:ascii="Verdana"/>
                <w:sz w:val="20"/>
              </w:rPr>
              <w:t xml:space="preserve"> </w:t>
            </w:r>
            <w:r>
              <w:rPr>
                <w:rFonts w:ascii="Verdana"/>
                <w:w w:val="95"/>
                <w:sz w:val="20"/>
              </w:rPr>
              <w:t>PhD</w:t>
            </w:r>
            <w:r>
              <w:rPr>
                <w:rFonts w:ascii="Verdana"/>
                <w:w w:val="95"/>
                <w:sz w:val="20"/>
              </w:rPr>
              <w:tab/>
            </w:r>
            <w:r>
              <w:rPr>
                <w:rFonts w:ascii="Verdana"/>
                <w:sz w:val="20"/>
              </w:rPr>
              <w:t>Other; please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specify:</w:t>
            </w:r>
          </w:p>
        </w:tc>
      </w:tr>
      <w:tr w:rsidR="006E3D6B">
        <w:trPr>
          <w:trHeight w:hRule="exact" w:val="1548"/>
        </w:trPr>
        <w:tc>
          <w:tcPr>
            <w:tcW w:w="4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F3" w:rsidRDefault="00AF68E3" w:rsidP="00300FF3">
            <w:pPr>
              <w:pStyle w:val="TableParagraph"/>
              <w:spacing w:before="120"/>
              <w:ind w:left="167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Address:</w:t>
            </w:r>
            <w:r w:rsidR="0095143D">
              <w:rPr>
                <w:rFonts w:ascii="Verdana"/>
                <w:sz w:val="20"/>
              </w:rPr>
              <w:t xml:space="preserve"> </w:t>
            </w:r>
          </w:p>
          <w:p w:rsidR="00300FF3" w:rsidRDefault="00300FF3" w:rsidP="00300FF3">
            <w:pPr>
              <w:pStyle w:val="TableParagraph"/>
              <w:spacing w:before="120"/>
              <w:ind w:left="167"/>
              <w:rPr>
                <w:rFonts w:ascii="Verdana"/>
                <w:sz w:val="20"/>
              </w:rPr>
            </w:pPr>
          </w:p>
          <w:p w:rsidR="00300FF3" w:rsidRDefault="00300FF3" w:rsidP="00300FF3">
            <w:pPr>
              <w:pStyle w:val="TableParagraph"/>
              <w:spacing w:before="120"/>
              <w:ind w:left="167"/>
              <w:rPr>
                <w:rFonts w:ascii="Verdana"/>
                <w:sz w:val="20"/>
              </w:rPr>
            </w:pPr>
          </w:p>
          <w:p w:rsidR="006E3D6B" w:rsidRDefault="00300FF3" w:rsidP="00300FF3">
            <w:pPr>
              <w:pStyle w:val="TableParagraph"/>
              <w:spacing w:before="120"/>
              <w:ind w:left="16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</w:t>
            </w:r>
            <w:r w:rsidR="00AF68E3">
              <w:rPr>
                <w:rFonts w:ascii="Verdana"/>
                <w:sz w:val="20"/>
              </w:rPr>
              <w:t>hallenger Membership</w:t>
            </w:r>
            <w:r w:rsidR="00AF68E3">
              <w:rPr>
                <w:rFonts w:ascii="Verdana"/>
                <w:spacing w:val="-11"/>
                <w:sz w:val="20"/>
              </w:rPr>
              <w:t xml:space="preserve"> </w:t>
            </w:r>
            <w:r w:rsidR="00AF68E3">
              <w:rPr>
                <w:rFonts w:ascii="Verdana"/>
                <w:sz w:val="20"/>
              </w:rPr>
              <w:t>no.:</w:t>
            </w:r>
            <w:r w:rsidR="0095143D">
              <w:rPr>
                <w:rFonts w:ascii="Verdana"/>
                <w:sz w:val="20"/>
              </w:rPr>
              <w:t xml:space="preserve"> 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6B" w:rsidRDefault="00AF68E3">
            <w:pPr>
              <w:pStyle w:val="TableParagraph"/>
              <w:spacing w:before="120" w:line="259" w:lineRule="auto"/>
              <w:ind w:left="100" w:right="4295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Address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for</w:t>
            </w:r>
            <w:r>
              <w:rPr>
                <w:rFonts w:ascii="Verdana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payment,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if</w:t>
            </w:r>
            <w:r>
              <w:rPr>
                <w:rFonts w:ascii="Verdana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different</w:t>
            </w:r>
          </w:p>
        </w:tc>
      </w:tr>
      <w:tr w:rsidR="006E3D6B">
        <w:trPr>
          <w:trHeight w:hRule="exact" w:val="785"/>
        </w:trPr>
        <w:tc>
          <w:tcPr>
            <w:tcW w:w="10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6B" w:rsidRDefault="00AF68E3" w:rsidP="00300FF3">
            <w:pPr>
              <w:pStyle w:val="TableParagraph"/>
              <w:tabs>
                <w:tab w:val="left" w:pos="7225"/>
                <w:tab w:val="left" w:pos="8097"/>
              </w:tabs>
              <w:spacing w:before="18" w:line="382" w:lineRule="exact"/>
              <w:ind w:left="98" w:right="182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b/>
                <w:bCs/>
                <w:noProof/>
                <w:u w:val="single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503312216" behindDoc="1" locked="0" layoutInCell="1" allowOverlap="1">
                      <wp:simplePos x="0" y="0"/>
                      <wp:positionH relativeFrom="column">
                        <wp:posOffset>4364990</wp:posOffset>
                      </wp:positionH>
                      <wp:positionV relativeFrom="paragraph">
                        <wp:posOffset>104775</wp:posOffset>
                      </wp:positionV>
                      <wp:extent cx="125095" cy="125095"/>
                      <wp:effectExtent l="8890" t="10795" r="8890" b="6985"/>
                      <wp:wrapNone/>
                      <wp:docPr id="12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95" cy="125095"/>
                                <a:chOff x="7969" y="7081"/>
                                <a:chExt cx="197" cy="197"/>
                              </a:xfrm>
                            </wpg:grpSpPr>
                            <wps:wsp>
                              <wps:cNvPr id="13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69" y="7081"/>
                                  <a:ext cx="197" cy="197"/>
                                </a:xfrm>
                                <a:custGeom>
                                  <a:avLst/>
                                  <a:gdLst>
                                    <a:gd name="T0" fmla="+- 0 7969 7969"/>
                                    <a:gd name="T1" fmla="*/ T0 w 197"/>
                                    <a:gd name="T2" fmla="+- 0 7278 7081"/>
                                    <a:gd name="T3" fmla="*/ 7278 h 197"/>
                                    <a:gd name="T4" fmla="+- 0 8166 7969"/>
                                    <a:gd name="T5" fmla="*/ T4 w 197"/>
                                    <a:gd name="T6" fmla="+- 0 7278 7081"/>
                                    <a:gd name="T7" fmla="*/ 7278 h 197"/>
                                    <a:gd name="T8" fmla="+- 0 8166 7969"/>
                                    <a:gd name="T9" fmla="*/ T8 w 197"/>
                                    <a:gd name="T10" fmla="+- 0 7081 7081"/>
                                    <a:gd name="T11" fmla="*/ 7081 h 197"/>
                                    <a:gd name="T12" fmla="+- 0 7969 7969"/>
                                    <a:gd name="T13" fmla="*/ T12 w 197"/>
                                    <a:gd name="T14" fmla="+- 0 7081 7081"/>
                                    <a:gd name="T15" fmla="*/ 7081 h 197"/>
                                    <a:gd name="T16" fmla="+- 0 7969 7969"/>
                                    <a:gd name="T17" fmla="*/ T16 w 197"/>
                                    <a:gd name="T18" fmla="+- 0 7278 7081"/>
                                    <a:gd name="T19" fmla="*/ 7278 h 19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97" h="197">
                                      <a:moveTo>
                                        <a:pt x="0" y="197"/>
                                      </a:moveTo>
                                      <a:lnTo>
                                        <a:pt x="197" y="197"/>
                                      </a:lnTo>
                                      <a:lnTo>
                                        <a:pt x="1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F6F72B" id="Group 10" o:spid="_x0000_s1026" style="position:absolute;margin-left:343.7pt;margin-top:8.25pt;width:9.85pt;height:9.85pt;z-index:-4264" coordorigin="7969,7081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">
                      <v:shape id="Freeform 11" o:spid="_x0000_s1027" style="position:absolute;left:7969;top:7081;width:197;height:197;visibility:visible;mso-wrap-style:square;v-text-anchor:top" coordsize="19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4/Q8UA&#10;AADbAAAADwAAAGRycy9kb3ducmV2LnhtbESPT2sCMRDF70K/Q5hCb5rUFllWo8iCUKQe1Lb0OGxm&#10;/+BmsiSpu/32TUHwNsN77zdvVpvRduJKPrSONTzPFAji0pmWaw0f5900AxEissHOMWn4pQCb9cNk&#10;hblxAx/peoq1SBAOOWpoYuxzKUPZkMUwcz1x0irnLca0+loaj0OC207OlVpIiy2nCw32VDRUXk4/&#10;NlE+C7XfVfvh8DWvfKHeX7PD9lvrp8dxuwQRaYx38y39ZlL9F/j/JQ0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Xj9DxQAAANsAAAAPAAAAAAAAAAAAAAAAAJgCAABkcnMv&#10;ZG93bnJldi54bWxQSwUGAAAAAAQABAD1AAAAigMAAAAA&#10;" path="m,197r197,l197,,,,,197xe" filled="f" strokeweight=".72pt">
                        <v:path arrowok="t" o:connecttype="custom" o:connectlocs="0,7278;197,7278;197,7081;0,7081;0,7278" o:connectangles="0,0,0,0,0"/>
                      </v:shape>
                    </v:group>
                  </w:pict>
                </mc:Fallback>
              </mc:AlternateContent>
            </w:r>
            <w:r>
              <w:rPr>
                <w:b/>
                <w:bCs/>
                <w:noProof/>
                <w:u w:val="single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503312240" behindDoc="1" locked="0" layoutInCell="1" allowOverlap="1">
                      <wp:simplePos x="0" y="0"/>
                      <wp:positionH relativeFrom="column">
                        <wp:posOffset>4918710</wp:posOffset>
                      </wp:positionH>
                      <wp:positionV relativeFrom="paragraph">
                        <wp:posOffset>104775</wp:posOffset>
                      </wp:positionV>
                      <wp:extent cx="125095" cy="125095"/>
                      <wp:effectExtent l="10160" t="10795" r="7620" b="6985"/>
                      <wp:wrapNone/>
                      <wp:docPr id="10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95" cy="125095"/>
                                <a:chOff x="8841" y="7081"/>
                                <a:chExt cx="197" cy="197"/>
                              </a:xfrm>
                            </wpg:grpSpPr>
                            <wps:wsp>
                              <wps:cNvPr id="11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1" y="7081"/>
                                  <a:ext cx="197" cy="197"/>
                                </a:xfrm>
                                <a:custGeom>
                                  <a:avLst/>
                                  <a:gdLst>
                                    <a:gd name="T0" fmla="+- 0 8841 8841"/>
                                    <a:gd name="T1" fmla="*/ T0 w 197"/>
                                    <a:gd name="T2" fmla="+- 0 7278 7081"/>
                                    <a:gd name="T3" fmla="*/ 7278 h 197"/>
                                    <a:gd name="T4" fmla="+- 0 9038 8841"/>
                                    <a:gd name="T5" fmla="*/ T4 w 197"/>
                                    <a:gd name="T6" fmla="+- 0 7278 7081"/>
                                    <a:gd name="T7" fmla="*/ 7278 h 197"/>
                                    <a:gd name="T8" fmla="+- 0 9038 8841"/>
                                    <a:gd name="T9" fmla="*/ T8 w 197"/>
                                    <a:gd name="T10" fmla="+- 0 7081 7081"/>
                                    <a:gd name="T11" fmla="*/ 7081 h 197"/>
                                    <a:gd name="T12" fmla="+- 0 8841 8841"/>
                                    <a:gd name="T13" fmla="*/ T12 w 197"/>
                                    <a:gd name="T14" fmla="+- 0 7081 7081"/>
                                    <a:gd name="T15" fmla="*/ 7081 h 197"/>
                                    <a:gd name="T16" fmla="+- 0 8841 8841"/>
                                    <a:gd name="T17" fmla="*/ T16 w 197"/>
                                    <a:gd name="T18" fmla="+- 0 7278 7081"/>
                                    <a:gd name="T19" fmla="*/ 7278 h 19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97" h="197">
                                      <a:moveTo>
                                        <a:pt x="0" y="197"/>
                                      </a:moveTo>
                                      <a:lnTo>
                                        <a:pt x="197" y="197"/>
                                      </a:lnTo>
                                      <a:lnTo>
                                        <a:pt x="1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CA9C19" id="Group 8" o:spid="_x0000_s1026" style="position:absolute;margin-left:387.3pt;margin-top:8.25pt;width:9.85pt;height:9.85pt;z-index:-4240" coordorigin="8841,7081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">
                      <v:shape id="Freeform 9" o:spid="_x0000_s1027" style="position:absolute;left:8841;top:7081;width:197;height:197;visibility:visible;mso-wrap-style:square;v-text-anchor:top" coordsize="19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AEr8QA&#10;AADbAAAADwAAAGRycy9kb3ducmV2LnhtbESPW2sCMRCF3wv9D2GEvtVEKSJbo8iCUKQ+eGnp47CZ&#10;veBmsiSpu/57Iwi+zXDO+ebMYjXYVlzIh8axhslYgSAunGm40nA6bt7nIEJENtg6Jg1XCrBavr4s&#10;MDOu5z1dDrESCcIhQw11jF0mZShqshjGriNOWum8xZhWX0njsU9w28qpUjNpseF0ocaO8pqK8+Hf&#10;JspPrrabctvvfqelz9X3x3y3/tP6bTSsP0FEGuLT/Eh/mVR/Avdf0gB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ABK/EAAAA2wAAAA8AAAAAAAAAAAAAAAAAmAIAAGRycy9k&#10;b3ducmV2LnhtbFBLBQYAAAAABAAEAPUAAACJAwAAAAA=&#10;" path="m,197r197,l197,,,,,197xe" filled="f" strokeweight=".72pt">
                        <v:path arrowok="t" o:connecttype="custom" o:connectlocs="0,7278;197,7278;197,7081;0,7081;0,7278" o:connectangles="0,0,0,0,0"/>
                      </v:shape>
                    </v:group>
                  </w:pict>
                </mc:Fallback>
              </mc:AlternateContent>
            </w:r>
            <w:r>
              <w:rPr>
                <w:rFonts w:ascii="Verdana"/>
                <w:sz w:val="20"/>
              </w:rPr>
              <w:t>Have you previously received a Stepping Stones research</w:t>
            </w:r>
            <w:r>
              <w:rPr>
                <w:rFonts w:ascii="Verdana"/>
                <w:spacing w:val="-2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bursary?</w:t>
            </w:r>
            <w:r>
              <w:rPr>
                <w:rFonts w:ascii="Verdana"/>
                <w:sz w:val="20"/>
              </w:rPr>
              <w:tab/>
            </w:r>
            <w:r>
              <w:rPr>
                <w:rFonts w:ascii="Verdana"/>
                <w:w w:val="95"/>
                <w:sz w:val="20"/>
              </w:rPr>
              <w:t>Yes</w:t>
            </w:r>
            <w:r w:rsidR="00592114">
              <w:rPr>
                <w:rFonts w:ascii="Verdana"/>
                <w:w w:val="95"/>
                <w:sz w:val="20"/>
              </w:rPr>
              <w:t xml:space="preserve">   </w:t>
            </w:r>
            <w:r w:rsidR="0095143D">
              <w:rPr>
                <w:rFonts w:ascii="Verdana"/>
                <w:w w:val="95"/>
                <w:sz w:val="20"/>
              </w:rPr>
              <w:t xml:space="preserve"> </w:t>
            </w:r>
            <w:r>
              <w:rPr>
                <w:rFonts w:ascii="Verdana"/>
                <w:w w:val="95"/>
                <w:sz w:val="20"/>
              </w:rPr>
              <w:tab/>
            </w:r>
            <w:r>
              <w:rPr>
                <w:rFonts w:ascii="Verdana"/>
                <w:sz w:val="20"/>
              </w:rPr>
              <w:t>No</w:t>
            </w:r>
            <w:r>
              <w:rPr>
                <w:rFonts w:ascii="Verdana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If yes please give the date of the award</w:t>
            </w:r>
            <w:r>
              <w:rPr>
                <w:rFonts w:ascii="Verdana"/>
                <w:spacing w:val="-1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notification:</w:t>
            </w:r>
          </w:p>
        </w:tc>
      </w:tr>
      <w:tr w:rsidR="006E3D6B" w:rsidTr="002C66B0">
        <w:trPr>
          <w:trHeight w:val="2258"/>
        </w:trPr>
        <w:tc>
          <w:tcPr>
            <w:tcW w:w="10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43D" w:rsidRDefault="00AF68E3" w:rsidP="00300FF3">
            <w:pPr>
              <w:pBdr>
                <w:bottom w:val="single" w:sz="12" w:space="2" w:color="auto"/>
              </w:pBdr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Evidence of recent research activity (200 words</w:t>
            </w:r>
            <w:r>
              <w:rPr>
                <w:rFonts w:ascii="Verdana"/>
                <w:spacing w:val="-2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max.):</w:t>
            </w:r>
            <w:r w:rsidR="0095143D">
              <w:rPr>
                <w:rFonts w:ascii="Verdana"/>
                <w:sz w:val="20"/>
              </w:rPr>
              <w:t xml:space="preserve"> </w:t>
            </w:r>
          </w:p>
          <w:p w:rsidR="0025252F" w:rsidRDefault="0025252F" w:rsidP="00300FF3">
            <w:pPr>
              <w:pBdr>
                <w:bottom w:val="single" w:sz="12" w:space="2" w:color="auto"/>
              </w:pBdr>
              <w:rPr>
                <w:rFonts w:ascii="Verdana"/>
                <w:sz w:val="20"/>
              </w:rPr>
            </w:pPr>
          </w:p>
          <w:p w:rsidR="0025252F" w:rsidRDefault="0025252F" w:rsidP="00300FF3">
            <w:pPr>
              <w:pBdr>
                <w:bottom w:val="single" w:sz="12" w:space="2" w:color="auto"/>
              </w:pBdr>
              <w:rPr>
                <w:rFonts w:ascii="Verdana"/>
                <w:sz w:val="20"/>
              </w:rPr>
            </w:pPr>
          </w:p>
          <w:p w:rsidR="0025252F" w:rsidRDefault="0025252F" w:rsidP="00300FF3">
            <w:pPr>
              <w:pBdr>
                <w:bottom w:val="single" w:sz="12" w:space="2" w:color="auto"/>
              </w:pBdr>
              <w:rPr>
                <w:rFonts w:ascii="Verdana"/>
                <w:sz w:val="20"/>
              </w:rPr>
            </w:pPr>
          </w:p>
          <w:p w:rsidR="0025252F" w:rsidRDefault="0025252F" w:rsidP="00300FF3">
            <w:pPr>
              <w:pBdr>
                <w:bottom w:val="single" w:sz="12" w:space="2" w:color="auto"/>
              </w:pBdr>
              <w:rPr>
                <w:rFonts w:ascii="Verdana"/>
                <w:sz w:val="20"/>
              </w:rPr>
            </w:pPr>
          </w:p>
          <w:p w:rsidR="0025252F" w:rsidRDefault="0025252F" w:rsidP="00300FF3">
            <w:pPr>
              <w:pBdr>
                <w:bottom w:val="single" w:sz="12" w:space="2" w:color="auto"/>
              </w:pBdr>
              <w:rPr>
                <w:rFonts w:ascii="Verdana"/>
                <w:sz w:val="20"/>
              </w:rPr>
            </w:pPr>
          </w:p>
          <w:p w:rsidR="0025252F" w:rsidRPr="0095143D" w:rsidRDefault="0025252F" w:rsidP="00300FF3">
            <w:pPr>
              <w:pBdr>
                <w:bottom w:val="single" w:sz="12" w:space="2" w:color="auto"/>
              </w:pBdr>
              <w:rPr>
                <w:rFonts w:cs="Arial"/>
              </w:rPr>
            </w:pPr>
          </w:p>
        </w:tc>
      </w:tr>
      <w:tr w:rsidR="006E3D6B">
        <w:trPr>
          <w:trHeight w:hRule="exact" w:val="785"/>
        </w:trPr>
        <w:tc>
          <w:tcPr>
            <w:tcW w:w="10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6B" w:rsidRDefault="00AF68E3" w:rsidP="00300FF3">
            <w:pPr>
              <w:pStyle w:val="TableParagraph"/>
              <w:spacing w:before="121"/>
              <w:ind w:left="9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Evidence/statement of employment</w:t>
            </w:r>
            <w:r>
              <w:rPr>
                <w:rFonts w:ascii="Verdana"/>
                <w:spacing w:val="-1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status</w:t>
            </w:r>
            <w:r w:rsidR="00300FF3">
              <w:rPr>
                <w:rFonts w:ascii="Verdana"/>
                <w:sz w:val="20"/>
              </w:rPr>
              <w:t>:</w:t>
            </w:r>
          </w:p>
        </w:tc>
      </w:tr>
      <w:tr w:rsidR="006E3D6B" w:rsidTr="00DD1D97">
        <w:trPr>
          <w:trHeight w:hRule="exact" w:val="3592"/>
        </w:trPr>
        <w:tc>
          <w:tcPr>
            <w:tcW w:w="10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6B" w:rsidRDefault="00AF68E3" w:rsidP="00300FF3">
            <w:pPr>
              <w:pStyle w:val="TableParagraph"/>
              <w:spacing w:before="120"/>
              <w:ind w:left="9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Description of research activity applied for (200 words</w:t>
            </w:r>
            <w:r>
              <w:rPr>
                <w:rFonts w:ascii="Verdana"/>
                <w:spacing w:val="-2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max.):</w:t>
            </w:r>
            <w:r w:rsidR="002F70C4">
              <w:rPr>
                <w:rFonts w:ascii="Verdana"/>
                <w:sz w:val="20"/>
              </w:rPr>
              <w:t xml:space="preserve"> </w:t>
            </w:r>
          </w:p>
        </w:tc>
      </w:tr>
      <w:tr w:rsidR="006E3D6B" w:rsidTr="00DD1D97">
        <w:trPr>
          <w:trHeight w:hRule="exact" w:val="2282"/>
        </w:trPr>
        <w:tc>
          <w:tcPr>
            <w:tcW w:w="10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6B" w:rsidRDefault="00AF68E3" w:rsidP="007469C2">
            <w:pPr>
              <w:pStyle w:val="TableParagraph"/>
              <w:spacing w:before="120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lastRenderedPageBreak/>
              <w:t>Breakdown of costs (see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notes):</w:t>
            </w:r>
          </w:p>
          <w:p w:rsidR="00DD1D97" w:rsidRDefault="00DD1D97" w:rsidP="00300FF3">
            <w:pPr>
              <w:pStyle w:val="TableParagraph"/>
              <w:spacing w:before="12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E3D6B" w:rsidTr="00A703B8">
        <w:trPr>
          <w:trHeight w:hRule="exact" w:val="4830"/>
        </w:trPr>
        <w:tc>
          <w:tcPr>
            <w:tcW w:w="10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FF3" w:rsidRPr="002C66B0" w:rsidRDefault="00AF68E3" w:rsidP="00300FF3">
            <w:pPr>
              <w:pStyle w:val="TableParagraph"/>
              <w:spacing w:before="120"/>
              <w:ind w:left="98"/>
              <w:rPr>
                <w:rFonts w:eastAsia="Verdana" w:cs="Verdana"/>
              </w:rPr>
            </w:pPr>
            <w:r>
              <w:rPr>
                <w:rFonts w:ascii="Verdana"/>
                <w:sz w:val="20"/>
              </w:rPr>
              <w:t>Benefit of research activity (200 words</w:t>
            </w:r>
            <w:r>
              <w:rPr>
                <w:rFonts w:ascii="Verdana"/>
                <w:spacing w:val="-1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max.):</w:t>
            </w:r>
            <w:r w:rsidR="0095143D">
              <w:rPr>
                <w:rFonts w:ascii="Verdana"/>
                <w:sz w:val="20"/>
              </w:rPr>
              <w:t xml:space="preserve"> </w:t>
            </w:r>
          </w:p>
          <w:p w:rsidR="002C66B0" w:rsidRPr="002C66B0" w:rsidRDefault="002C66B0" w:rsidP="00A703B8">
            <w:pPr>
              <w:pStyle w:val="TableParagraph"/>
              <w:spacing w:before="120"/>
              <w:ind w:left="98"/>
              <w:rPr>
                <w:rFonts w:eastAsia="Verdana" w:cs="Verdana"/>
              </w:rPr>
            </w:pPr>
          </w:p>
        </w:tc>
      </w:tr>
      <w:tr w:rsidR="006E3D6B" w:rsidTr="007469C2">
        <w:trPr>
          <w:trHeight w:hRule="exact" w:val="3964"/>
        </w:trPr>
        <w:tc>
          <w:tcPr>
            <w:tcW w:w="10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6B" w:rsidRDefault="00AF68E3" w:rsidP="00A703B8">
            <w:pPr>
              <w:pStyle w:val="TableParagraph"/>
              <w:tabs>
                <w:tab w:val="left" w:pos="7064"/>
              </w:tabs>
              <w:spacing w:before="120"/>
              <w:ind w:left="9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Referee’s statement of</w:t>
            </w:r>
            <w:r>
              <w:rPr>
                <w:rFonts w:ascii="Verdana" w:eastAsia="Verdana" w:hAnsi="Verdana" w:cs="Verdan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support:</w:t>
            </w:r>
            <w:r w:rsidR="0006212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300FF3" w:rsidRDefault="00300FF3" w:rsidP="00A703B8">
            <w:pPr>
              <w:pStyle w:val="TableParagraph"/>
              <w:tabs>
                <w:tab w:val="left" w:pos="7064"/>
              </w:tabs>
              <w:spacing w:before="120"/>
              <w:ind w:left="98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300FF3" w:rsidRDefault="00AF68E3" w:rsidP="00300FF3">
            <w:pPr>
              <w:pStyle w:val="TableParagraph"/>
              <w:tabs>
                <w:tab w:val="left" w:pos="4418"/>
              </w:tabs>
              <w:spacing w:line="376" w:lineRule="auto"/>
              <w:ind w:left="98" w:right="4705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Name of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referee:</w:t>
            </w:r>
            <w:r>
              <w:rPr>
                <w:rFonts w:ascii="Verdana"/>
                <w:sz w:val="20"/>
              </w:rPr>
              <w:tab/>
              <w:t>Signature:</w:t>
            </w:r>
            <w:r>
              <w:rPr>
                <w:rFonts w:ascii="Verdana"/>
                <w:w w:val="99"/>
                <w:sz w:val="20"/>
              </w:rPr>
              <w:t xml:space="preserve"> </w:t>
            </w:r>
            <w:r w:rsidR="00A703B8">
              <w:rPr>
                <w:rFonts w:ascii="Verdana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Email:</w:t>
            </w:r>
            <w:r w:rsidR="00A703B8">
              <w:rPr>
                <w:rFonts w:ascii="Verdana"/>
                <w:sz w:val="20"/>
              </w:rPr>
              <w:t xml:space="preserve"> </w:t>
            </w:r>
          </w:p>
          <w:p w:rsidR="006E3D6B" w:rsidRDefault="00AF68E3" w:rsidP="00300FF3">
            <w:pPr>
              <w:pStyle w:val="TableParagraph"/>
              <w:tabs>
                <w:tab w:val="left" w:pos="4418"/>
              </w:tabs>
              <w:spacing w:line="376" w:lineRule="auto"/>
              <w:ind w:left="98" w:right="470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Referee member of the Challenger</w:t>
            </w:r>
            <w:r>
              <w:rPr>
                <w:rFonts w:ascii="Verdana"/>
                <w:spacing w:val="-1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Society?</w:t>
            </w:r>
            <w:r w:rsidR="00300FF3">
              <w:rPr>
                <w:rFonts w:ascii="Verdana"/>
                <w:sz w:val="20"/>
              </w:rPr>
              <w:t xml:space="preserve"> </w:t>
            </w:r>
            <w:r>
              <w:rPr>
                <w:rFonts w:ascii="Verdana"/>
                <w:w w:val="95"/>
                <w:sz w:val="20"/>
              </w:rPr>
              <w:t>Yes</w:t>
            </w:r>
            <w:r w:rsidR="00062122">
              <w:rPr>
                <w:rFonts w:ascii="Verdana"/>
                <w:w w:val="95"/>
                <w:sz w:val="20"/>
              </w:rPr>
              <w:t xml:space="preserve">     </w:t>
            </w:r>
            <w:r>
              <w:rPr>
                <w:rFonts w:ascii="Verdana"/>
                <w:sz w:val="20"/>
              </w:rPr>
              <w:t>No</w:t>
            </w:r>
          </w:p>
        </w:tc>
      </w:tr>
      <w:tr w:rsidR="006E3D6B">
        <w:trPr>
          <w:trHeight w:hRule="exact" w:val="926"/>
        </w:trPr>
        <w:tc>
          <w:tcPr>
            <w:tcW w:w="4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6B" w:rsidRDefault="00AF68E3" w:rsidP="00300FF3">
            <w:pPr>
              <w:pStyle w:val="TableParagraph"/>
              <w:spacing w:before="120"/>
              <w:ind w:left="9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I agree to write a</w:t>
            </w:r>
            <w:r>
              <w:rPr>
                <w:rFonts w:ascii="Verdana"/>
                <w:spacing w:val="-1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report</w:t>
            </w:r>
            <w:r w:rsidR="00A43E6B">
              <w:rPr>
                <w:rFonts w:ascii="Verdana"/>
                <w:sz w:val="20"/>
              </w:rPr>
              <w:t xml:space="preserve">    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E3D6B" w:rsidRDefault="00AF68E3">
            <w:pPr>
              <w:pStyle w:val="TableParagraph"/>
              <w:spacing w:before="120" w:line="259" w:lineRule="auto"/>
              <w:ind w:left="100" w:right="30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Your submission date for report (must be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</w:t>
            </w:r>
            <w:r>
              <w:rPr>
                <w:rFonts w:ascii="Verdana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maximum of 3 months after the research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activity)</w:t>
            </w:r>
            <w:r>
              <w:rPr>
                <w:rFonts w:ascii="Verdana"/>
                <w:sz w:val="20"/>
                <w:u w:val="single" w:color="000000"/>
              </w:rPr>
              <w:t>:</w:t>
            </w:r>
          </w:p>
        </w:tc>
      </w:tr>
    </w:tbl>
    <w:p w:rsidR="006E3D6B" w:rsidRDefault="006E3D6B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6E3D6B" w:rsidRDefault="006E3D6B">
      <w:pPr>
        <w:spacing w:before="3"/>
        <w:rPr>
          <w:rFonts w:ascii="Verdana" w:eastAsia="Verdana" w:hAnsi="Verdana" w:cs="Verdana"/>
          <w:b/>
          <w:bCs/>
          <w:sz w:val="13"/>
          <w:szCs w:val="13"/>
        </w:rPr>
      </w:pPr>
    </w:p>
    <w:p w:rsidR="006E3D6B" w:rsidRDefault="00AF68E3">
      <w:pPr>
        <w:spacing w:line="20" w:lineRule="exact"/>
        <w:ind w:left="194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  <w:lang w:eastAsia="en-GB"/>
        </w:rPr>
        <mc:AlternateContent>
          <mc:Choice Requires="wpg">
            <w:drawing>
              <wp:inline distT="0" distB="0" distL="0" distR="0">
                <wp:extent cx="6170930" cy="12700"/>
                <wp:effectExtent l="6985" t="635" r="3810" b="5715"/>
                <wp:docPr id="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0930" cy="12700"/>
                          <a:chOff x="0" y="0"/>
                          <a:chExt cx="9718" cy="20"/>
                        </a:xfrm>
                      </wpg:grpSpPr>
                      <wpg:grpSp>
                        <wpg:cNvPr id="8" name="Group 1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698" cy="2"/>
                            <a:chOff x="10" y="10"/>
                            <a:chExt cx="9698" cy="2"/>
                          </a:xfrm>
                        </wpg:grpSpPr>
                        <wps:wsp>
                          <wps:cNvPr id="9" name="Freeform 1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69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698"/>
                                <a:gd name="T2" fmla="+- 0 9708 10"/>
                                <a:gd name="T3" fmla="*/ T2 w 9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8">
                                  <a:moveTo>
                                    <a:pt x="0" y="0"/>
                                  </a:moveTo>
                                  <a:lnTo>
                                    <a:pt x="9698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B2D234" id="Group 12" o:spid="_x0000_s1026" style="width:485.9pt;height:1pt;mso-position-horizontal-relative:char;mso-position-vertical-relative:line" coordsize="971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">
                <v:group id="Group 13" o:spid="_x0000_s1027" style="position:absolute;left:10;top:10;width:9698;height:2" coordorigin="10,10" coordsize="96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4" o:spid="_x0000_s1028" style="position:absolute;left:10;top:10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UmtbwA&#10;AADaAAAADwAAAGRycy9kb3ducmV2LnhtbERPSwrCMBDdC94hjOBGNFVEtBpFREFXfjfuhmZsi82k&#10;NFHr7Y0guHy8/2xRm0I8qXK5ZQX9XgSCOLE651TB5bzpjkE4j6yxsEwK3uRgMW82Zhhr++IjPU8+&#10;FSGEXYwKMu/LWEqXZGTQ9WxJHLibrQz6AKtU6gpfIdwUchBFI2kw59CQYUmrjJL76WHCjPXwPjx0&#10;HtF5P0lYjzfX5c7tlGq36uUUhKfa/8U/91YrmMD3SvCDnH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ppSa1vAAAANoAAAAPAAAAAAAAAAAAAAAAAJgCAABkcnMvZG93bnJldi54&#10;bWxQSwUGAAAAAAQABAD1AAAAgQMAAAAA&#10;" path="m,l9698,e" filled="f" strokeweight=".96pt">
                    <v:path arrowok="t" o:connecttype="custom" o:connectlocs="0,0;9698,0" o:connectangles="0,0"/>
                  </v:shape>
                </v:group>
                <w10:anchorlock/>
              </v:group>
            </w:pict>
          </mc:Fallback>
        </mc:AlternateContent>
      </w:r>
    </w:p>
    <w:p w:rsidR="006E3D6B" w:rsidRDefault="006E3D6B">
      <w:pPr>
        <w:spacing w:line="20" w:lineRule="exact"/>
        <w:rPr>
          <w:rFonts w:ascii="Verdana" w:eastAsia="Verdana" w:hAnsi="Verdana" w:cs="Verdana"/>
          <w:sz w:val="2"/>
          <w:szCs w:val="2"/>
        </w:rPr>
        <w:sectPr w:rsidR="006E3D6B">
          <w:type w:val="continuous"/>
          <w:pgSz w:w="11910" w:h="16840"/>
          <w:pgMar w:top="1020" w:right="300" w:bottom="280" w:left="900" w:header="720" w:footer="720" w:gutter="0"/>
          <w:cols w:space="720"/>
        </w:sectPr>
      </w:pPr>
    </w:p>
    <w:p w:rsidR="006E3D6B" w:rsidRDefault="00AF68E3">
      <w:pPr>
        <w:pStyle w:val="Heading1"/>
        <w:tabs>
          <w:tab w:val="left" w:pos="2518"/>
          <w:tab w:val="left" w:pos="2923"/>
          <w:tab w:val="left" w:pos="3403"/>
        </w:tabs>
        <w:spacing w:line="379" w:lineRule="auto"/>
        <w:rPr>
          <w:b w:val="0"/>
          <w:bCs w:val="0"/>
          <w:u w:val="none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503312264" behindDoc="1" locked="0" layoutInCell="1" allowOverlap="1" wp14:anchorId="38BE38B9" wp14:editId="7492D145">
                <wp:simplePos x="0" y="0"/>
                <wp:positionH relativeFrom="page">
                  <wp:posOffset>3566795</wp:posOffset>
                </wp:positionH>
                <wp:positionV relativeFrom="paragraph">
                  <wp:posOffset>-1024890</wp:posOffset>
                </wp:positionV>
                <wp:extent cx="125095" cy="125095"/>
                <wp:effectExtent l="13970" t="7620" r="13335" b="1016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5617" y="-1614"/>
                          <a:chExt cx="197" cy="197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617" y="-1614"/>
                            <a:ext cx="197" cy="197"/>
                          </a:xfrm>
                          <a:custGeom>
                            <a:avLst/>
                            <a:gdLst>
                              <a:gd name="T0" fmla="+- 0 5617 5617"/>
                              <a:gd name="T1" fmla="*/ T0 w 197"/>
                              <a:gd name="T2" fmla="+- 0 -1417 -1614"/>
                              <a:gd name="T3" fmla="*/ -1417 h 197"/>
                              <a:gd name="T4" fmla="+- 0 5814 5617"/>
                              <a:gd name="T5" fmla="*/ T4 w 197"/>
                              <a:gd name="T6" fmla="+- 0 -1417 -1614"/>
                              <a:gd name="T7" fmla="*/ -1417 h 197"/>
                              <a:gd name="T8" fmla="+- 0 5814 5617"/>
                              <a:gd name="T9" fmla="*/ T8 w 197"/>
                              <a:gd name="T10" fmla="+- 0 -1614 -1614"/>
                              <a:gd name="T11" fmla="*/ -1614 h 197"/>
                              <a:gd name="T12" fmla="+- 0 5617 5617"/>
                              <a:gd name="T13" fmla="*/ T12 w 197"/>
                              <a:gd name="T14" fmla="+- 0 -1614 -1614"/>
                              <a:gd name="T15" fmla="*/ -1614 h 197"/>
                              <a:gd name="T16" fmla="+- 0 5617 5617"/>
                              <a:gd name="T17" fmla="*/ T16 w 197"/>
                              <a:gd name="T18" fmla="+- 0 -1417 -1614"/>
                              <a:gd name="T19" fmla="*/ -1417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7"/>
                                </a:moveTo>
                                <a:lnTo>
                                  <a:pt x="197" y="197"/>
                                </a:lnTo>
                                <a:lnTo>
                                  <a:pt x="1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B36F54" id="Group 6" o:spid="_x0000_s1026" style="position:absolute;margin-left:280.85pt;margin-top:-80.7pt;width:9.85pt;height:9.85pt;z-index:-4216;mso-position-horizontal-relative:page" coordorigin="5617,-1614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">
                <v:shape id="Freeform 7" o:spid="_x0000_s1027" style="position:absolute;left:5617;top:-1614;width:197;height:197;visibility:visible;mso-wrap-style:square;v-text-anchor:top" coordsize="19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WhiMMA&#10;AADaAAAADwAAAGRycy9kb3ducmV2LnhtbESPW2sCMRSE3wv9D+EUfKuJIiJbo8iCUEQfvLT08bA5&#10;e8HNyZKk7vrvTaHg4zAz3zDL9WBbcSMfGscaJmMFgrhwpuFKw+W8fV+ACBHZYOuYNNwpwHr1+rLE&#10;zLiej3Q7xUokCIcMNdQxdpmUoajJYhi7jjh5pfMWY5K+ksZjn+C2lVOl5tJiw2mhxo7ymorr6dcm&#10;yleudtty1x++p6XP1X62OGx+tB69DZsPEJGG+Az/tz+Nhjn8XUk3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WhiMMAAADaAAAADwAAAAAAAAAAAAAAAACYAgAAZHJzL2Rv&#10;d25yZXYueG1sUEsFBgAAAAAEAAQA9QAAAIgDAAAAAA==&#10;" path="m,197r197,l197,,,,,197xe" filled="f" strokeweight=".72pt">
                  <v:path arrowok="t" o:connecttype="custom" o:connectlocs="0,-1417;197,-1417;197,-1614;0,-1614;0,-141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503312288" behindDoc="1" locked="0" layoutInCell="1" allowOverlap="1" wp14:anchorId="3F732985" wp14:editId="400CAB0F">
                <wp:simplePos x="0" y="0"/>
                <wp:positionH relativeFrom="page">
                  <wp:posOffset>4118610</wp:posOffset>
                </wp:positionH>
                <wp:positionV relativeFrom="paragraph">
                  <wp:posOffset>-1024890</wp:posOffset>
                </wp:positionV>
                <wp:extent cx="125095" cy="125095"/>
                <wp:effectExtent l="13335" t="7620" r="13970" b="1016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6486" y="-1614"/>
                          <a:chExt cx="197" cy="197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486" y="-1614"/>
                            <a:ext cx="197" cy="197"/>
                          </a:xfrm>
                          <a:custGeom>
                            <a:avLst/>
                            <a:gdLst>
                              <a:gd name="T0" fmla="+- 0 6486 6486"/>
                              <a:gd name="T1" fmla="*/ T0 w 197"/>
                              <a:gd name="T2" fmla="+- 0 -1417 -1614"/>
                              <a:gd name="T3" fmla="*/ -1417 h 197"/>
                              <a:gd name="T4" fmla="+- 0 6683 6486"/>
                              <a:gd name="T5" fmla="*/ T4 w 197"/>
                              <a:gd name="T6" fmla="+- 0 -1417 -1614"/>
                              <a:gd name="T7" fmla="*/ -1417 h 197"/>
                              <a:gd name="T8" fmla="+- 0 6683 6486"/>
                              <a:gd name="T9" fmla="*/ T8 w 197"/>
                              <a:gd name="T10" fmla="+- 0 -1614 -1614"/>
                              <a:gd name="T11" fmla="*/ -1614 h 197"/>
                              <a:gd name="T12" fmla="+- 0 6486 6486"/>
                              <a:gd name="T13" fmla="*/ T12 w 197"/>
                              <a:gd name="T14" fmla="+- 0 -1614 -1614"/>
                              <a:gd name="T15" fmla="*/ -1614 h 197"/>
                              <a:gd name="T16" fmla="+- 0 6486 6486"/>
                              <a:gd name="T17" fmla="*/ T16 w 197"/>
                              <a:gd name="T18" fmla="+- 0 -1417 -1614"/>
                              <a:gd name="T19" fmla="*/ -1417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7"/>
                                </a:moveTo>
                                <a:lnTo>
                                  <a:pt x="197" y="197"/>
                                </a:lnTo>
                                <a:lnTo>
                                  <a:pt x="1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97240" id="Group 4" o:spid="_x0000_s1026" style="position:absolute;margin-left:324.3pt;margin-top:-80.7pt;width:9.85pt;height:9.85pt;z-index:-4192;mso-position-horizontal-relative:page" coordorigin="6486,-1614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">
                <v:shape id="Freeform 5" o:spid="_x0000_s1027" style="position:absolute;left:6486;top:-1614;width:197;height:197;visibility:visible;mso-wrap-style:square;v-text-anchor:top" coordsize="19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uaZMIA&#10;AADaAAAADwAAAGRycy9kb3ducmV2LnhtbESPT2sCMRTE7wW/Q3iCt5ooUmRrFFkQRPRQq9LjY/P2&#10;D25eliS622/fFAo9DjPzG2a1GWwrnuRD41jDbKpAEBfONFxpuHzuXpcgQkQ22DomDd8UYLMevaww&#10;M67nD3qeYyUShEOGGuoYu0zKUNRkMUxdR5y80nmLMUlfSeOxT3DbyrlSb9Jiw2mhxo7ymor7+WET&#10;5Zqrw6489KfbvPS5Oi6Wp+2X1pPxsH0HEWmI/+G/9t5oWMDvlX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C5pkwgAAANoAAAAPAAAAAAAAAAAAAAAAAJgCAABkcnMvZG93&#10;bnJldi54bWxQSwUGAAAAAAQABAD1AAAAhwMAAAAA&#10;" path="m,197r197,l197,,,,,197xe" filled="f" strokeweight=".72pt">
                  <v:path arrowok="t" o:connecttype="custom" o:connectlocs="0,-1417;197,-1417;197,-1614;0,-1614;0,-141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503312312" behindDoc="1" locked="0" layoutInCell="1" allowOverlap="1" wp14:anchorId="410B2CD3" wp14:editId="64C37457">
                <wp:simplePos x="0" y="0"/>
                <wp:positionH relativeFrom="page">
                  <wp:posOffset>2417445</wp:posOffset>
                </wp:positionH>
                <wp:positionV relativeFrom="paragraph">
                  <wp:posOffset>-768985</wp:posOffset>
                </wp:positionV>
                <wp:extent cx="125095" cy="125095"/>
                <wp:effectExtent l="7620" t="6350" r="10160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3807" y="-1211"/>
                          <a:chExt cx="197" cy="19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3807" y="-1211"/>
                            <a:ext cx="197" cy="197"/>
                          </a:xfrm>
                          <a:custGeom>
                            <a:avLst/>
                            <a:gdLst>
                              <a:gd name="T0" fmla="+- 0 3807 3807"/>
                              <a:gd name="T1" fmla="*/ T0 w 197"/>
                              <a:gd name="T2" fmla="+- 0 -1014 -1211"/>
                              <a:gd name="T3" fmla="*/ -1014 h 197"/>
                              <a:gd name="T4" fmla="+- 0 4004 3807"/>
                              <a:gd name="T5" fmla="*/ T4 w 197"/>
                              <a:gd name="T6" fmla="+- 0 -1014 -1211"/>
                              <a:gd name="T7" fmla="*/ -1014 h 197"/>
                              <a:gd name="T8" fmla="+- 0 4004 3807"/>
                              <a:gd name="T9" fmla="*/ T8 w 197"/>
                              <a:gd name="T10" fmla="+- 0 -1211 -1211"/>
                              <a:gd name="T11" fmla="*/ -1211 h 197"/>
                              <a:gd name="T12" fmla="+- 0 3807 3807"/>
                              <a:gd name="T13" fmla="*/ T12 w 197"/>
                              <a:gd name="T14" fmla="+- 0 -1211 -1211"/>
                              <a:gd name="T15" fmla="*/ -1211 h 197"/>
                              <a:gd name="T16" fmla="+- 0 3807 3807"/>
                              <a:gd name="T17" fmla="*/ T16 w 197"/>
                              <a:gd name="T18" fmla="+- 0 -1014 -1211"/>
                              <a:gd name="T19" fmla="*/ -1014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7"/>
                                </a:moveTo>
                                <a:lnTo>
                                  <a:pt x="197" y="197"/>
                                </a:lnTo>
                                <a:lnTo>
                                  <a:pt x="1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27AD1B" id="Group 2" o:spid="_x0000_s1026" style="position:absolute;margin-left:190.35pt;margin-top:-60.55pt;width:9.85pt;height:9.85pt;z-index:-4168;mso-position-horizontal-relative:page" coordorigin="3807,-1211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">
                <v:shape id="Freeform 3" o:spid="_x0000_s1027" style="position:absolute;left:3807;top:-1211;width:197;height:197;visibility:visible;mso-wrap-style:square;v-text-anchor:top" coordsize="19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6ni8MA&#10;AADaAAAADwAAAGRycy9kb3ducmV2LnhtbESPS2vDMBCE74X+B7GF3hqpppTgRAnBECihOTSP0uNi&#10;rR/EWhlJjZ1/HwUCOQ4z8w0zX462E2fyoXWs4X2iQBCXzrRcazjs129TECEiG+wck4YLBVgunp/m&#10;mBs38A+dd7EWCcIhRw1NjH0uZSgbshgmridOXuW8xZikr6XxOCS47WSm1Ke02HJaaLCnoqHytPu3&#10;iXIs1GZdbYbtb1b5Qn1/TLerP61fX8bVDESkMT7C9/aX0ZDB7Uq6A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6ni8MAAADaAAAADwAAAAAAAAAAAAAAAACYAgAAZHJzL2Rv&#10;d25yZXYueG1sUEsFBgAAAAAEAAQA9QAAAIgDAAAAAA==&#10;" path="m,197r197,l197,,,,,197xe" filled="f" strokeweight=".72pt">
                  <v:path arrowok="t" o:connecttype="custom" o:connectlocs="0,-1014;197,-1014;197,-1211;0,-1211;0,-1014" o:connectangles="0,0,0,0,0"/>
                </v:shape>
                <w10:wrap anchorx="page"/>
              </v:group>
            </w:pict>
          </mc:Fallback>
        </mc:AlternateContent>
      </w:r>
      <w:r>
        <w:rPr>
          <w:u w:val="none"/>
        </w:rPr>
        <w:t>Request</w:t>
      </w:r>
      <w:r>
        <w:rPr>
          <w:spacing w:val="-10"/>
          <w:u w:val="none"/>
        </w:rPr>
        <w:t xml:space="preserve"> </w:t>
      </w:r>
      <w:r>
        <w:rPr>
          <w:u w:val="none"/>
        </w:rPr>
        <w:t>received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u w:val="none"/>
        </w:rPr>
        <w:t>/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u w:val="none"/>
        </w:rPr>
        <w:t>/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w w:val="27"/>
          <w:u w:val="thick" w:color="000000"/>
        </w:rPr>
        <w:t xml:space="preserve"> </w:t>
      </w:r>
      <w:r>
        <w:rPr>
          <w:u w:val="none"/>
        </w:rPr>
        <w:t xml:space="preserve"> Cheque</w:t>
      </w:r>
      <w:r>
        <w:rPr>
          <w:spacing w:val="-6"/>
          <w:u w:val="none"/>
        </w:rPr>
        <w:t xml:space="preserve"> </w:t>
      </w:r>
      <w:r>
        <w:rPr>
          <w:u w:val="none"/>
        </w:rPr>
        <w:t xml:space="preserve">No. 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u w:val="thick" w:color="000000"/>
        </w:rPr>
        <w:tab/>
      </w:r>
    </w:p>
    <w:p w:rsidR="006E3D6B" w:rsidRDefault="00657576">
      <w:pPr>
        <w:tabs>
          <w:tab w:val="left" w:pos="1859"/>
          <w:tab w:val="left" w:pos="2234"/>
          <w:tab w:val="left" w:pos="2745"/>
        </w:tabs>
        <w:spacing w:before="119" w:line="379" w:lineRule="auto"/>
        <w:ind w:left="232" w:firstLine="7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w w:val="95"/>
        </w:rPr>
        <w:t>w</w:t>
      </w:r>
      <w:proofErr w:type="gramEnd"/>
      <w:r w:rsidR="00AF68E3">
        <w:rPr>
          <w:w w:val="95"/>
        </w:rPr>
        <w:br w:type="column"/>
      </w:r>
      <w:r w:rsidR="00AF68E3">
        <w:rPr>
          <w:rFonts w:ascii="Verdana"/>
          <w:b/>
          <w:w w:val="95"/>
          <w:sz w:val="20"/>
        </w:rPr>
        <w:t>Paid</w:t>
      </w:r>
      <w:r w:rsidR="00AF68E3">
        <w:rPr>
          <w:rFonts w:ascii="Verdana"/>
          <w:b/>
          <w:w w:val="95"/>
          <w:sz w:val="20"/>
          <w:u w:val="thick" w:color="000000"/>
        </w:rPr>
        <w:t xml:space="preserve"> </w:t>
      </w:r>
      <w:r w:rsidR="00AF68E3">
        <w:rPr>
          <w:rFonts w:ascii="Verdana"/>
          <w:b/>
          <w:w w:val="95"/>
          <w:sz w:val="20"/>
          <w:u w:val="thick" w:color="000000"/>
        </w:rPr>
        <w:tab/>
      </w:r>
      <w:r w:rsidR="00AF68E3">
        <w:rPr>
          <w:rFonts w:ascii="Verdana"/>
          <w:b/>
          <w:sz w:val="20"/>
        </w:rPr>
        <w:t>/</w:t>
      </w:r>
      <w:r w:rsidR="00AF68E3">
        <w:rPr>
          <w:rFonts w:ascii="Verdana"/>
          <w:b/>
          <w:sz w:val="20"/>
          <w:u w:val="thick" w:color="000000"/>
        </w:rPr>
        <w:t xml:space="preserve"> </w:t>
      </w:r>
      <w:r w:rsidR="00AF68E3">
        <w:rPr>
          <w:rFonts w:ascii="Verdana"/>
          <w:b/>
          <w:sz w:val="20"/>
          <w:u w:val="thick" w:color="000000"/>
        </w:rPr>
        <w:tab/>
      </w:r>
      <w:r w:rsidR="00AF68E3">
        <w:rPr>
          <w:rFonts w:ascii="Verdana"/>
          <w:b/>
          <w:sz w:val="20"/>
        </w:rPr>
        <w:t>/</w:t>
      </w:r>
      <w:r w:rsidR="00AF68E3">
        <w:rPr>
          <w:rFonts w:ascii="Verdana"/>
          <w:b/>
          <w:w w:val="99"/>
          <w:sz w:val="20"/>
          <w:u w:val="thick" w:color="000000"/>
        </w:rPr>
        <w:t xml:space="preserve"> </w:t>
      </w:r>
      <w:r w:rsidR="00AF68E3">
        <w:rPr>
          <w:rFonts w:ascii="Verdana"/>
          <w:b/>
          <w:sz w:val="20"/>
          <w:u w:val="thick" w:color="000000"/>
        </w:rPr>
        <w:tab/>
      </w:r>
      <w:r w:rsidR="00AF68E3">
        <w:rPr>
          <w:rFonts w:ascii="Verdana"/>
          <w:b/>
          <w:w w:val="27"/>
          <w:sz w:val="20"/>
          <w:u w:val="thick" w:color="000000"/>
        </w:rPr>
        <w:t xml:space="preserve"> </w:t>
      </w:r>
      <w:r w:rsidR="00AF68E3">
        <w:rPr>
          <w:rFonts w:ascii="Verdana"/>
          <w:b/>
          <w:sz w:val="20"/>
        </w:rPr>
        <w:t xml:space="preserve"> Amount</w:t>
      </w:r>
      <w:r w:rsidR="00AF68E3">
        <w:rPr>
          <w:rFonts w:ascii="Verdana"/>
          <w:b/>
          <w:spacing w:val="1"/>
          <w:sz w:val="20"/>
        </w:rPr>
        <w:t xml:space="preserve"> </w:t>
      </w:r>
      <w:r w:rsidR="00AF68E3">
        <w:rPr>
          <w:rFonts w:ascii="Verdana"/>
          <w:b/>
          <w:w w:val="99"/>
          <w:sz w:val="20"/>
          <w:u w:val="thick" w:color="000000"/>
        </w:rPr>
        <w:t xml:space="preserve"> </w:t>
      </w:r>
      <w:r w:rsidR="00AF68E3">
        <w:rPr>
          <w:rFonts w:ascii="Verdana"/>
          <w:b/>
          <w:sz w:val="20"/>
          <w:u w:val="thick" w:color="000000"/>
        </w:rPr>
        <w:tab/>
      </w:r>
      <w:r w:rsidR="00AF68E3">
        <w:rPr>
          <w:rFonts w:ascii="Verdana"/>
          <w:b/>
          <w:sz w:val="20"/>
          <w:u w:val="thick" w:color="000000"/>
        </w:rPr>
        <w:tab/>
      </w:r>
    </w:p>
    <w:p w:rsidR="006E3D6B" w:rsidRDefault="00AF68E3">
      <w:pPr>
        <w:spacing w:before="119"/>
        <w:ind w:left="232"/>
        <w:rPr>
          <w:rFonts w:ascii="Verdana" w:eastAsia="Verdana" w:hAnsi="Verdana" w:cs="Verdana"/>
          <w:sz w:val="20"/>
          <w:szCs w:val="20"/>
        </w:rPr>
      </w:pPr>
      <w:r>
        <w:br w:type="column"/>
      </w:r>
      <w:r>
        <w:rPr>
          <w:rFonts w:ascii="Verdana"/>
          <w:b/>
          <w:sz w:val="20"/>
        </w:rPr>
        <w:t>Paid</w:t>
      </w:r>
      <w:r>
        <w:rPr>
          <w:rFonts w:ascii="Verdana"/>
          <w:b/>
          <w:spacing w:val="-4"/>
          <w:sz w:val="20"/>
        </w:rPr>
        <w:t xml:space="preserve"> </w:t>
      </w:r>
      <w:r>
        <w:rPr>
          <w:rFonts w:ascii="Verdana"/>
          <w:b/>
          <w:sz w:val="20"/>
        </w:rPr>
        <w:t>by</w:t>
      </w:r>
    </w:p>
    <w:p w:rsidR="006E3D6B" w:rsidRDefault="006E3D6B">
      <w:pPr>
        <w:rPr>
          <w:rFonts w:ascii="Verdana" w:eastAsia="Verdana" w:hAnsi="Verdana" w:cs="Verdana"/>
          <w:sz w:val="20"/>
          <w:szCs w:val="20"/>
        </w:rPr>
        <w:sectPr w:rsidR="006E3D6B">
          <w:type w:val="continuous"/>
          <w:pgSz w:w="11910" w:h="16840"/>
          <w:pgMar w:top="1020" w:right="300" w:bottom="280" w:left="900" w:header="720" w:footer="720" w:gutter="0"/>
          <w:cols w:num="3" w:space="720" w:equalWidth="0">
            <w:col w:w="3423" w:space="178"/>
            <w:col w:w="2766" w:space="1555"/>
            <w:col w:w="2788"/>
          </w:cols>
        </w:sectPr>
      </w:pPr>
    </w:p>
    <w:p w:rsidR="006E3D6B" w:rsidRDefault="006E3D6B">
      <w:pPr>
        <w:spacing w:before="1"/>
        <w:rPr>
          <w:rFonts w:ascii="Verdana" w:eastAsia="Verdana" w:hAnsi="Verdana" w:cs="Verdana"/>
          <w:b/>
          <w:bCs/>
          <w:sz w:val="6"/>
          <w:szCs w:val="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3"/>
        <w:gridCol w:w="5567"/>
      </w:tblGrid>
      <w:tr w:rsidR="006E3D6B">
        <w:trPr>
          <w:trHeight w:hRule="exact" w:val="869"/>
        </w:trPr>
        <w:tc>
          <w:tcPr>
            <w:tcW w:w="46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E3D6B" w:rsidRDefault="00AF68E3">
            <w:pPr>
              <w:pStyle w:val="TableParagraph"/>
              <w:spacing w:before="120"/>
              <w:ind w:left="9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Applicant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Signature: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E3D6B" w:rsidRDefault="00AF68E3" w:rsidP="00300FF3">
            <w:pPr>
              <w:pStyle w:val="TableParagraph"/>
              <w:spacing w:before="120"/>
              <w:ind w:left="10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Date:</w:t>
            </w:r>
            <w:r w:rsidR="00A43E6B">
              <w:rPr>
                <w:rFonts w:ascii="Verdana"/>
                <w:sz w:val="20"/>
              </w:rPr>
              <w:t xml:space="preserve"> </w:t>
            </w:r>
          </w:p>
        </w:tc>
      </w:tr>
    </w:tbl>
    <w:p w:rsidR="006E3D6B" w:rsidRDefault="00AF68E3">
      <w:pPr>
        <w:spacing w:before="121"/>
        <w:ind w:left="232"/>
        <w:rPr>
          <w:rFonts w:ascii="Verdana"/>
          <w:b/>
          <w:sz w:val="18"/>
        </w:rPr>
      </w:pPr>
      <w:r>
        <w:rPr>
          <w:rFonts w:ascii="Verdana"/>
          <w:b/>
          <w:sz w:val="18"/>
        </w:rPr>
        <w:t>Please complete</w:t>
      </w:r>
      <w:r w:rsidR="004A4DC7">
        <w:rPr>
          <w:rFonts w:ascii="Verdana"/>
          <w:b/>
          <w:sz w:val="18"/>
        </w:rPr>
        <w:t xml:space="preserve"> this form and return it to </w:t>
      </w:r>
      <w:proofErr w:type="spellStart"/>
      <w:r w:rsidR="004A4DC7">
        <w:rPr>
          <w:rFonts w:ascii="Verdana"/>
          <w:b/>
          <w:sz w:val="18"/>
        </w:rPr>
        <w:t>Dr.</w:t>
      </w:r>
      <w:proofErr w:type="spellEnd"/>
      <w:r w:rsidR="004A4DC7">
        <w:rPr>
          <w:rFonts w:ascii="Verdana"/>
          <w:b/>
          <w:sz w:val="18"/>
        </w:rPr>
        <w:t xml:space="preserve"> Sophie-Berenice Wilmes</w:t>
      </w:r>
      <w:r>
        <w:rPr>
          <w:rFonts w:ascii="Verdana"/>
          <w:b/>
          <w:spacing w:val="-26"/>
          <w:sz w:val="18"/>
        </w:rPr>
        <w:t xml:space="preserve"> </w:t>
      </w:r>
      <w:r>
        <w:rPr>
          <w:rFonts w:ascii="Verdana"/>
          <w:b/>
          <w:sz w:val="18"/>
        </w:rPr>
        <w:t>(</w:t>
      </w:r>
      <w:hyperlink r:id="rId7" w:history="1">
        <w:r w:rsidR="004A4DC7" w:rsidRPr="00A82C27">
          <w:rPr>
            <w:rStyle w:val="Hyperlink"/>
            <w:rFonts w:ascii="Verdana"/>
            <w:b/>
            <w:sz w:val="18"/>
          </w:rPr>
          <w:t>s.wilmes@bangor.ac.uk</w:t>
        </w:r>
      </w:hyperlink>
      <w:r w:rsidR="004A4DC7">
        <w:rPr>
          <w:rFonts w:ascii="Verdana"/>
          <w:b/>
          <w:sz w:val="18"/>
        </w:rPr>
        <w:t>)</w:t>
      </w:r>
      <w:r>
        <w:rPr>
          <w:rFonts w:ascii="Verdana"/>
          <w:b/>
          <w:sz w:val="18"/>
        </w:rPr>
        <w:t>.</w:t>
      </w:r>
    </w:p>
    <w:p w:rsidR="00A703B8" w:rsidRDefault="00A703B8">
      <w:pPr>
        <w:spacing w:before="121"/>
        <w:ind w:left="232"/>
        <w:rPr>
          <w:rFonts w:ascii="Verdana"/>
          <w:b/>
          <w:sz w:val="18"/>
        </w:rPr>
      </w:pPr>
    </w:p>
    <w:p w:rsidR="00A703B8" w:rsidRDefault="00A703B8">
      <w:pPr>
        <w:spacing w:before="121"/>
        <w:ind w:left="232"/>
        <w:rPr>
          <w:rFonts w:ascii="Verdana" w:eastAsia="Verdana" w:hAnsi="Verdana" w:cs="Verdana"/>
          <w:sz w:val="18"/>
          <w:szCs w:val="18"/>
        </w:rPr>
      </w:pPr>
      <w:bookmarkStart w:id="0" w:name="_GoBack"/>
      <w:bookmarkEnd w:id="0"/>
    </w:p>
    <w:sectPr w:rsidR="00A703B8">
      <w:pgSz w:w="11910" w:h="16840"/>
      <w:pgMar w:top="1040" w:right="5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5F57"/>
    <w:multiLevelType w:val="hybridMultilevel"/>
    <w:tmpl w:val="8E30382C"/>
    <w:lvl w:ilvl="0" w:tplc="521214B8">
      <w:start w:val="1"/>
      <w:numFmt w:val="bullet"/>
      <w:lvlText w:val=""/>
      <w:lvlJc w:val="left"/>
      <w:pPr>
        <w:ind w:left="946" w:hanging="363"/>
      </w:pPr>
      <w:rPr>
        <w:rFonts w:ascii="Symbol" w:eastAsia="Symbol" w:hAnsi="Symbol" w:hint="default"/>
        <w:w w:val="99"/>
        <w:sz w:val="19"/>
        <w:szCs w:val="19"/>
      </w:rPr>
    </w:lvl>
    <w:lvl w:ilvl="1" w:tplc="5420C830">
      <w:start w:val="1"/>
      <w:numFmt w:val="bullet"/>
      <w:lvlText w:val="•"/>
      <w:lvlJc w:val="left"/>
      <w:pPr>
        <w:ind w:left="1916" w:hanging="363"/>
      </w:pPr>
      <w:rPr>
        <w:rFonts w:hint="default"/>
      </w:rPr>
    </w:lvl>
    <w:lvl w:ilvl="2" w:tplc="6B8C6FEC">
      <w:start w:val="1"/>
      <w:numFmt w:val="bullet"/>
      <w:lvlText w:val="•"/>
      <w:lvlJc w:val="left"/>
      <w:pPr>
        <w:ind w:left="2893" w:hanging="363"/>
      </w:pPr>
      <w:rPr>
        <w:rFonts w:hint="default"/>
      </w:rPr>
    </w:lvl>
    <w:lvl w:ilvl="3" w:tplc="22DA5716">
      <w:start w:val="1"/>
      <w:numFmt w:val="bullet"/>
      <w:lvlText w:val="•"/>
      <w:lvlJc w:val="left"/>
      <w:pPr>
        <w:ind w:left="3869" w:hanging="363"/>
      </w:pPr>
      <w:rPr>
        <w:rFonts w:hint="default"/>
      </w:rPr>
    </w:lvl>
    <w:lvl w:ilvl="4" w:tplc="6B169A16">
      <w:start w:val="1"/>
      <w:numFmt w:val="bullet"/>
      <w:lvlText w:val="•"/>
      <w:lvlJc w:val="left"/>
      <w:pPr>
        <w:ind w:left="4846" w:hanging="363"/>
      </w:pPr>
      <w:rPr>
        <w:rFonts w:hint="default"/>
      </w:rPr>
    </w:lvl>
    <w:lvl w:ilvl="5" w:tplc="EE68C640">
      <w:start w:val="1"/>
      <w:numFmt w:val="bullet"/>
      <w:lvlText w:val="•"/>
      <w:lvlJc w:val="left"/>
      <w:pPr>
        <w:ind w:left="5823" w:hanging="363"/>
      </w:pPr>
      <w:rPr>
        <w:rFonts w:hint="default"/>
      </w:rPr>
    </w:lvl>
    <w:lvl w:ilvl="6" w:tplc="0E02E2DC">
      <w:start w:val="1"/>
      <w:numFmt w:val="bullet"/>
      <w:lvlText w:val="•"/>
      <w:lvlJc w:val="left"/>
      <w:pPr>
        <w:ind w:left="6799" w:hanging="363"/>
      </w:pPr>
      <w:rPr>
        <w:rFonts w:hint="default"/>
      </w:rPr>
    </w:lvl>
    <w:lvl w:ilvl="7" w:tplc="A18CF63E">
      <w:start w:val="1"/>
      <w:numFmt w:val="bullet"/>
      <w:lvlText w:val="•"/>
      <w:lvlJc w:val="left"/>
      <w:pPr>
        <w:ind w:left="7776" w:hanging="363"/>
      </w:pPr>
      <w:rPr>
        <w:rFonts w:hint="default"/>
      </w:rPr>
    </w:lvl>
    <w:lvl w:ilvl="8" w:tplc="693A5F80">
      <w:start w:val="1"/>
      <w:numFmt w:val="bullet"/>
      <w:lvlText w:val="•"/>
      <w:lvlJc w:val="left"/>
      <w:pPr>
        <w:ind w:left="8753" w:hanging="36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6B"/>
    <w:rsid w:val="00053AFD"/>
    <w:rsid w:val="00062122"/>
    <w:rsid w:val="00104F26"/>
    <w:rsid w:val="001301B1"/>
    <w:rsid w:val="001454F8"/>
    <w:rsid w:val="00224DFD"/>
    <w:rsid w:val="0025252F"/>
    <w:rsid w:val="002C66B0"/>
    <w:rsid w:val="002F70C4"/>
    <w:rsid w:val="00300FF3"/>
    <w:rsid w:val="0031772C"/>
    <w:rsid w:val="004A4DC7"/>
    <w:rsid w:val="00521E06"/>
    <w:rsid w:val="00592114"/>
    <w:rsid w:val="00657576"/>
    <w:rsid w:val="006E3D6B"/>
    <w:rsid w:val="006F330F"/>
    <w:rsid w:val="007469C2"/>
    <w:rsid w:val="00793CB7"/>
    <w:rsid w:val="007A60FF"/>
    <w:rsid w:val="00810FA7"/>
    <w:rsid w:val="0095143D"/>
    <w:rsid w:val="009C3238"/>
    <w:rsid w:val="00A43E6B"/>
    <w:rsid w:val="00A703B8"/>
    <w:rsid w:val="00AF68E3"/>
    <w:rsid w:val="00DD1D97"/>
    <w:rsid w:val="00DF4D9C"/>
    <w:rsid w:val="00E04F2A"/>
    <w:rsid w:val="00F3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C89CC"/>
  <w15:docId w15:val="{BC34BE14-2C4A-4C53-B095-7A695796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en-GB"/>
    </w:rPr>
  </w:style>
  <w:style w:type="paragraph" w:styleId="Heading1">
    <w:name w:val="heading 1"/>
    <w:basedOn w:val="Normal"/>
    <w:uiPriority w:val="1"/>
    <w:qFormat/>
    <w:pPr>
      <w:spacing w:before="119"/>
      <w:ind w:left="232"/>
      <w:outlineLvl w:val="0"/>
    </w:pPr>
    <w:rPr>
      <w:rFonts w:ascii="Verdana" w:eastAsia="Verdana" w:hAnsi="Verdana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6" w:hanging="356"/>
    </w:pPr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5143D"/>
    <w:pPr>
      <w:widowControl/>
      <w:tabs>
        <w:tab w:val="center" w:pos="4320"/>
        <w:tab w:val="right" w:pos="8640"/>
      </w:tabs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5143D"/>
    <w:rPr>
      <w:rFonts w:ascii="Times New Roman" w:eastAsiaTheme="minorEastAsia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3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3B8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7469C2"/>
    <w:pPr>
      <w:widowControl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300F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.wilmes@bangor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llenger-society.org.u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C08E2C.dotm</Template>
  <TotalTime>0</TotalTime>
  <Pages>3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Challenger Society for Marine Science</vt:lpstr>
    </vt:vector>
  </TitlesOfParts>
  <Company>Plymouth Marine Laboratory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Challenger Society for Marine Science</dc:title>
  <dc:creator>env</dc:creator>
  <cp:lastModifiedBy>Sophie Berenice Wilmes</cp:lastModifiedBy>
  <cp:revision>2</cp:revision>
  <dcterms:created xsi:type="dcterms:W3CDTF">2018-10-04T08:29:00Z</dcterms:created>
  <dcterms:modified xsi:type="dcterms:W3CDTF">2018-10-04T08:29:00Z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2016-07-05T00:00:00Z</vt:filetime>
  </property>
</Properties>
</file>